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67329" w:rsidRPr="00C67329" w:rsidTr="00C6732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29" w:rsidRPr="00C67329" w:rsidRDefault="00C67329" w:rsidP="00C6732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6732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29" w:rsidRPr="00C67329" w:rsidRDefault="00C67329" w:rsidP="00C6732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67329" w:rsidRPr="00C67329" w:rsidTr="00C6732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67329" w:rsidRPr="00C67329" w:rsidRDefault="00C67329" w:rsidP="00C673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673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67329" w:rsidRPr="00C67329" w:rsidTr="00C6732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7329" w:rsidRPr="00C67329" w:rsidRDefault="00C67329" w:rsidP="00C6732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673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7329" w:rsidRPr="00C67329" w:rsidRDefault="00C67329" w:rsidP="00C673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673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67329" w:rsidRPr="00C67329" w:rsidTr="00C6732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7329" w:rsidRPr="00C67329" w:rsidRDefault="00C67329" w:rsidP="00C673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732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7329" w:rsidRPr="00C67329" w:rsidRDefault="00C67329" w:rsidP="00C673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7329">
              <w:rPr>
                <w:rFonts w:ascii="Arial" w:hAnsi="Arial" w:cs="Arial"/>
                <w:sz w:val="24"/>
                <w:szCs w:val="24"/>
                <w:lang w:val="en-ZA" w:eastAsia="en-ZA"/>
              </w:rPr>
              <w:t>13.7553</w:t>
            </w:r>
          </w:p>
        </w:tc>
      </w:tr>
      <w:tr w:rsidR="00C67329" w:rsidRPr="00C67329" w:rsidTr="00C6732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7329" w:rsidRPr="00C67329" w:rsidRDefault="00C67329" w:rsidP="00C673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732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7329" w:rsidRPr="00C67329" w:rsidRDefault="00C67329" w:rsidP="00C673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7329">
              <w:rPr>
                <w:rFonts w:ascii="Arial" w:hAnsi="Arial" w:cs="Arial"/>
                <w:sz w:val="24"/>
                <w:szCs w:val="24"/>
                <w:lang w:val="en-ZA" w:eastAsia="en-ZA"/>
              </w:rPr>
              <w:t>16.7529</w:t>
            </w:r>
          </w:p>
        </w:tc>
      </w:tr>
      <w:tr w:rsidR="00C67329" w:rsidRPr="00C67329" w:rsidTr="00C673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7329" w:rsidRPr="00C67329" w:rsidRDefault="00C67329" w:rsidP="00C673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732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7329" w:rsidRPr="00C67329" w:rsidRDefault="00C67329" w:rsidP="00C673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7329">
              <w:rPr>
                <w:rFonts w:ascii="Arial" w:hAnsi="Arial" w:cs="Arial"/>
                <w:sz w:val="24"/>
                <w:szCs w:val="24"/>
                <w:lang w:val="en-ZA" w:eastAsia="en-ZA"/>
              </w:rPr>
              <w:t>14.5100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94304" w:rsidRPr="00A94304" w:rsidTr="00A9430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04" w:rsidRPr="00A94304" w:rsidRDefault="00A94304" w:rsidP="00A9430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9430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04" w:rsidRPr="00A94304" w:rsidRDefault="00A94304" w:rsidP="00A9430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94304" w:rsidRPr="00A94304" w:rsidTr="00A9430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94304" w:rsidRPr="00A94304" w:rsidRDefault="00A94304" w:rsidP="00A94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943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A943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A94304" w:rsidRPr="00A94304" w:rsidTr="00A9430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94304" w:rsidRPr="00A94304" w:rsidRDefault="00A94304" w:rsidP="00A9430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943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94304" w:rsidRPr="00A94304" w:rsidRDefault="00A94304" w:rsidP="00A94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943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94304" w:rsidRPr="00A94304" w:rsidTr="00A9430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94304" w:rsidRPr="00A94304" w:rsidRDefault="00A94304" w:rsidP="00A9430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430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94304" w:rsidRPr="00A94304" w:rsidRDefault="00A94304" w:rsidP="00A9430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4304">
              <w:rPr>
                <w:rFonts w:ascii="Arial" w:hAnsi="Arial" w:cs="Arial"/>
                <w:sz w:val="24"/>
                <w:szCs w:val="24"/>
                <w:lang w:val="en-ZA" w:eastAsia="en-ZA"/>
              </w:rPr>
              <w:t>13.6728</w:t>
            </w:r>
          </w:p>
        </w:tc>
      </w:tr>
      <w:tr w:rsidR="00A94304" w:rsidRPr="00A94304" w:rsidTr="00A9430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94304" w:rsidRPr="00A94304" w:rsidRDefault="00A94304" w:rsidP="00A9430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430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94304" w:rsidRPr="00A94304" w:rsidRDefault="00A94304" w:rsidP="00A9430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4304">
              <w:rPr>
                <w:rFonts w:ascii="Arial" w:hAnsi="Arial" w:cs="Arial"/>
                <w:sz w:val="24"/>
                <w:szCs w:val="24"/>
                <w:lang w:val="en-ZA" w:eastAsia="en-ZA"/>
              </w:rPr>
              <w:t>16.5951</w:t>
            </w:r>
          </w:p>
        </w:tc>
      </w:tr>
      <w:tr w:rsidR="00A94304" w:rsidRPr="00A94304" w:rsidTr="00A9430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94304" w:rsidRPr="00A94304" w:rsidRDefault="00A94304" w:rsidP="00A9430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430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94304" w:rsidRPr="00A94304" w:rsidRDefault="00A94304" w:rsidP="00A9430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4304">
              <w:rPr>
                <w:rFonts w:ascii="Arial" w:hAnsi="Arial" w:cs="Arial"/>
                <w:sz w:val="24"/>
                <w:szCs w:val="24"/>
                <w:lang w:val="en-ZA" w:eastAsia="en-ZA"/>
              </w:rPr>
              <w:t>14.3934</w:t>
            </w:r>
          </w:p>
        </w:tc>
      </w:tr>
    </w:tbl>
    <w:p w:rsidR="00A94304" w:rsidRPr="00035935" w:rsidRDefault="00A94304" w:rsidP="00035935">
      <w:bookmarkStart w:id="0" w:name="_GoBack"/>
      <w:bookmarkEnd w:id="0"/>
    </w:p>
    <w:sectPr w:rsidR="00A9430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29"/>
    <w:rsid w:val="00025128"/>
    <w:rsid w:val="00035935"/>
    <w:rsid w:val="00220021"/>
    <w:rsid w:val="002961E0"/>
    <w:rsid w:val="00685853"/>
    <w:rsid w:val="00775E6E"/>
    <w:rsid w:val="007E1A9E"/>
    <w:rsid w:val="008A1AC8"/>
    <w:rsid w:val="00A94304"/>
    <w:rsid w:val="00AB3092"/>
    <w:rsid w:val="00BE7473"/>
    <w:rsid w:val="00C67329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0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9430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9430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9430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9430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9430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9430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6732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6732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9430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9430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9430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9430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6732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9430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6732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94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0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9430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9430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9430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9430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9430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9430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6732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6732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9430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9430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9430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9430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6732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9430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6732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94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2017-01-09T09:01:00Z</dcterms:created>
  <dcterms:modified xsi:type="dcterms:W3CDTF">2017-01-09T15:02:00Z</dcterms:modified>
</cp:coreProperties>
</file>